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95D3" w14:textId="77777777" w:rsidR="007B0685" w:rsidRPr="007B0685" w:rsidRDefault="007B0685" w:rsidP="007B0685">
      <w:pPr>
        <w:tabs>
          <w:tab w:val="left" w:pos="2552"/>
        </w:tabs>
        <w:spacing w:after="0" w:line="240" w:lineRule="auto"/>
        <w:rPr>
          <w:rFonts w:ascii="Arial Narrow" w:hAnsi="Arial Narrow"/>
          <w:b/>
          <w:bCs/>
          <w:sz w:val="36"/>
          <w:szCs w:val="36"/>
          <w:u w:val="single"/>
        </w:rPr>
      </w:pPr>
      <w:r w:rsidRPr="007B0685">
        <w:rPr>
          <w:rFonts w:ascii="Arial Narrow" w:hAnsi="Arial Narrow"/>
          <w:b/>
          <w:bCs/>
          <w:sz w:val="36"/>
          <w:szCs w:val="36"/>
          <w:u w:val="single"/>
        </w:rPr>
        <w:t>Grundsteuer A</w:t>
      </w:r>
    </w:p>
    <w:p w14:paraId="4E888376" w14:textId="77777777" w:rsidR="007B0685" w:rsidRPr="007B0685" w:rsidRDefault="007B0685" w:rsidP="007B0685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7B0685">
        <w:rPr>
          <w:rFonts w:ascii="Arial Narrow" w:hAnsi="Arial Narrow"/>
          <w:b/>
          <w:bCs/>
          <w:sz w:val="28"/>
          <w:szCs w:val="28"/>
        </w:rPr>
        <w:t>Land- und forstwirtschaftliche Flächen</w:t>
      </w:r>
    </w:p>
    <w:p w14:paraId="66282E77" w14:textId="77777777" w:rsidR="007B0685" w:rsidRPr="007B0685" w:rsidRDefault="007B0685" w:rsidP="007B0685">
      <w:pPr>
        <w:spacing w:after="0" w:line="240" w:lineRule="auto"/>
        <w:rPr>
          <w:rFonts w:ascii="Arial Narrow" w:hAnsi="Arial Narrow"/>
        </w:rPr>
      </w:pPr>
    </w:p>
    <w:p w14:paraId="2E8B7AF3" w14:textId="77777777" w:rsidR="007B0685" w:rsidRPr="007B0685" w:rsidRDefault="007B0685" w:rsidP="007B0685">
      <w:pPr>
        <w:spacing w:after="0" w:line="240" w:lineRule="auto"/>
        <w:rPr>
          <w:rFonts w:ascii="Arial Narrow" w:hAnsi="Arial Narrow"/>
        </w:rPr>
      </w:pPr>
      <w:r w:rsidRPr="007B0685">
        <w:rPr>
          <w:rFonts w:ascii="Arial Narrow" w:hAnsi="Arial Narrow"/>
        </w:rPr>
        <w:t>Grundangaben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0685" w:rsidRPr="007B0685" w14:paraId="55A3FA14" w14:textId="77777777" w:rsidTr="00BE7E5B">
        <w:tc>
          <w:tcPr>
            <w:tcW w:w="10456" w:type="dxa"/>
          </w:tcPr>
          <w:p w14:paraId="37F88F73" w14:textId="77777777" w:rsidR="007B0685" w:rsidRPr="007B0685" w:rsidRDefault="007B0685" w:rsidP="007B0685">
            <w:pPr>
              <w:tabs>
                <w:tab w:val="left" w:pos="2582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  <w:b/>
                <w:bCs/>
              </w:rPr>
              <w:t>Aktenzeichen</w:t>
            </w:r>
            <w:r w:rsidRPr="007B0685">
              <w:rPr>
                <w:rFonts w:ascii="Arial Narrow" w:hAnsi="Arial Narrow"/>
                <w:b/>
                <w:bCs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Aktenzeichen 16-stellig"/>
                <w:tag w:val="Aktenzeichen 16-stellig"/>
                <w:id w:val="-1347006801"/>
                <w:placeholder>
                  <w:docPart w:val="C64971D2D36C4EB0A938D4E0995D18CC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  <w:bCs/>
                </w:rPr>
              </w:sdtEndPr>
              <w:sdtContent>
                <w:r w:rsidRPr="007B0685">
                  <w:rPr>
                    <w:color w:val="808080"/>
                  </w:rPr>
                  <w:t>Aktenzeichen</w:t>
                </w:r>
                <w:r w:rsidRPr="007B0685">
                  <w:rPr>
                    <w:b/>
                    <w:color w:val="808080"/>
                  </w:rPr>
                  <w:t xml:space="preserve"> -</w:t>
                </w:r>
                <w:r w:rsidRPr="007B0685">
                  <w:rPr>
                    <w:rFonts w:ascii="Arial Narrow" w:hAnsi="Arial Narrow"/>
                    <w:b/>
                  </w:rPr>
                  <w:t xml:space="preserve"> </w:t>
                </w:r>
                <w:r w:rsidRPr="007B0685">
                  <w:rPr>
                    <w:color w:val="808080"/>
                  </w:rPr>
                  <w:t>Bitte hier eintragen</w:t>
                </w:r>
              </w:sdtContent>
            </w:sdt>
            <w:r w:rsidRPr="007B0685">
              <w:rPr>
                <w:rFonts w:ascii="Arial Narrow" w:hAnsi="Arial Narrow"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Sie finden das Aktenzeichen (16-stellig), bisher auch Einheitswert-Aktenzeichen, EW-Az. oder ähnlich genannte, entweder auf den Einheitswertbescheiden des Finanzamts oder den Abgabebescheiden bzw. Grundsteuerbescheiden der Kommune.</w:t>
            </w:r>
          </w:p>
        </w:tc>
      </w:tr>
      <w:tr w:rsidR="007B0685" w:rsidRPr="007B0685" w14:paraId="2081B824" w14:textId="77777777" w:rsidTr="00BE7E5B">
        <w:tc>
          <w:tcPr>
            <w:tcW w:w="10456" w:type="dxa"/>
          </w:tcPr>
          <w:p w14:paraId="0EBDC02A" w14:textId="786CCC1B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  <w:b/>
                <w:bCs/>
              </w:rPr>
              <w:t>Zuständiges Finanzamt</w:t>
            </w:r>
            <w:r w:rsidRPr="007B0685">
              <w:rPr>
                <w:rFonts w:ascii="Arial Narrow" w:hAnsi="Arial Narrow"/>
                <w:b/>
                <w:bCs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zuständiges Finanzamt"/>
                <w:tag w:val="zuständiges Finanzamt"/>
                <w:id w:val="-1428117869"/>
                <w:placeholder>
                  <w:docPart w:val="CE53EECA1B5943C0A9416178F12C72BF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  <w:bCs/>
                </w:rPr>
              </w:sdtEndPr>
              <w:sdtContent>
                <w:r w:rsidR="00B21DED" w:rsidRPr="00744451">
                  <w:rPr>
                    <w:rStyle w:val="Platzhaltertext"/>
                    <w:bCs/>
                  </w:rPr>
                  <w:t>Finanzamt – Bitte hier eintragen</w:t>
                </w:r>
              </w:sdtContent>
            </w:sdt>
            <w:r w:rsidRPr="007B0685">
              <w:rPr>
                <w:rFonts w:ascii="Arial Narrow" w:hAnsi="Arial Narrow"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Zuständig ist das Finanzamt, in dessen Bezirk der Betrieb bzw. die Fläche der Land- und Forstwirtschaft liegt</w:t>
            </w:r>
          </w:p>
        </w:tc>
      </w:tr>
      <w:tr w:rsidR="007B0685" w:rsidRPr="007B0685" w14:paraId="3B132556" w14:textId="77777777" w:rsidTr="00BE7E5B">
        <w:trPr>
          <w:trHeight w:val="1932"/>
        </w:trPr>
        <w:tc>
          <w:tcPr>
            <w:tcW w:w="10456" w:type="dxa"/>
          </w:tcPr>
          <w:p w14:paraId="2B820F5A" w14:textId="77777777" w:rsidR="007B0685" w:rsidRPr="007B0685" w:rsidRDefault="007B0685" w:rsidP="007B0685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7B0685">
              <w:rPr>
                <w:rFonts w:ascii="Arial Narrow" w:hAnsi="Arial Narrow"/>
                <w:b/>
                <w:bCs/>
              </w:rPr>
              <w:t>Lage des Betriebs bzw. Lage des Flurstücks</w:t>
            </w:r>
            <w:r w:rsidRPr="007B0685">
              <w:rPr>
                <w:rFonts w:ascii="Arial Narrow" w:hAnsi="Arial Narrow"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Zur Lage gehören Straße, Hausnummer, PLZ und Ort. Falls Adresse nicht vorhanden ist, bezieht sich die Lage auf Katasterdaten und Grundbuchblattnummer.</w:t>
            </w:r>
          </w:p>
          <w:p w14:paraId="3793B41B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Straße und Hausnummer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Straße und Hausnummer"/>
                <w:tag w:val="Straße und Hausnummer"/>
                <w:id w:val="-1601870128"/>
                <w:placeholder>
                  <w:docPart w:val="FAE29B6D57D34FFEB665359E8EF83021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Straße und Hausnummer – Bitte hier eintragen.</w:t>
                </w:r>
              </w:sdtContent>
            </w:sdt>
          </w:p>
          <w:p w14:paraId="3871436E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Postleitzahl und Ort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PLZ und Ort"/>
                <w:tag w:val="PLZ und Ort"/>
                <w:id w:val="-1354484038"/>
                <w:placeholder>
                  <w:docPart w:val="B397EB10BFE04C1C80E683B868C05F57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PLZ und Ort – Bitte hier eintragen.</w:t>
                </w:r>
              </w:sdtContent>
            </w:sdt>
          </w:p>
          <w:p w14:paraId="6C34A1B5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Gemarkung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Gemarkung"/>
                <w:tag w:val="Gemarkung"/>
                <w:id w:val="-596943662"/>
                <w:placeholder>
                  <w:docPart w:val="DD1942861704477DBEEF9F87695B0F73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Gemarkung – Bitte hier eintragen.</w:t>
                </w:r>
              </w:sdtContent>
            </w:sdt>
          </w:p>
          <w:p w14:paraId="3A2C9949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Flur und Flurstück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Flur und Flurstück"/>
                <w:tag w:val="Flur und Flurstück"/>
                <w:id w:val="-767854805"/>
                <w:placeholder>
                  <w:docPart w:val="C9B73F6F2CE5471FB4F34D886C1CBE77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Flur und Flurstück – Bitte hier eintragen.</w:t>
                </w:r>
              </w:sdtContent>
            </w:sdt>
          </w:p>
          <w:p w14:paraId="5C015B29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Grundbuchblattnummer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Grundbuchblattnummer"/>
                <w:tag w:val="Grundbuchblattnummer"/>
                <w:id w:val="489908915"/>
                <w:placeholder>
                  <w:docPart w:val="E57F887AB7594F4AA034C801E258BB38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Grundbuchblattnummer – Bitte hier eintragen.</w:t>
                </w:r>
              </w:sdtContent>
            </w:sdt>
          </w:p>
        </w:tc>
      </w:tr>
    </w:tbl>
    <w:p w14:paraId="688C2E3B" w14:textId="77777777" w:rsidR="007B0685" w:rsidRPr="007B0685" w:rsidRDefault="007B0685" w:rsidP="007B0685">
      <w:pPr>
        <w:spacing w:after="0" w:line="240" w:lineRule="auto"/>
        <w:rPr>
          <w:rFonts w:ascii="Arial Narrow" w:hAnsi="Arial Narrow"/>
        </w:rPr>
      </w:pPr>
    </w:p>
    <w:p w14:paraId="64D66D0A" w14:textId="77777777" w:rsidR="007B0685" w:rsidRPr="007B0685" w:rsidRDefault="007B0685" w:rsidP="007B0685">
      <w:pPr>
        <w:spacing w:after="0" w:line="240" w:lineRule="auto"/>
        <w:rPr>
          <w:rFonts w:ascii="Arial Narrow" w:hAnsi="Arial Narrow"/>
        </w:rPr>
      </w:pPr>
    </w:p>
    <w:p w14:paraId="11221026" w14:textId="77777777" w:rsidR="007B0685" w:rsidRPr="007B0685" w:rsidRDefault="007B0685" w:rsidP="007B0685">
      <w:pPr>
        <w:tabs>
          <w:tab w:val="left" w:pos="2552"/>
        </w:tabs>
        <w:spacing w:after="0" w:line="240" w:lineRule="auto"/>
        <w:rPr>
          <w:rFonts w:ascii="Arial Narrow" w:hAnsi="Arial Narrow"/>
          <w:b/>
          <w:bCs/>
          <w:sz w:val="36"/>
          <w:szCs w:val="36"/>
          <w:u w:val="single"/>
        </w:rPr>
      </w:pPr>
      <w:r w:rsidRPr="007B0685">
        <w:rPr>
          <w:rFonts w:ascii="Arial Narrow" w:hAnsi="Arial Narrow"/>
          <w:b/>
          <w:bCs/>
          <w:sz w:val="36"/>
          <w:szCs w:val="36"/>
          <w:u w:val="single"/>
        </w:rPr>
        <w:t>Grundsteuer B</w:t>
      </w:r>
    </w:p>
    <w:p w14:paraId="62D22A6A" w14:textId="77777777" w:rsidR="007B0685" w:rsidRPr="007B0685" w:rsidRDefault="007B0685" w:rsidP="007B0685">
      <w:pPr>
        <w:tabs>
          <w:tab w:val="left" w:pos="2552"/>
        </w:tabs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7B0685">
        <w:rPr>
          <w:rFonts w:ascii="Arial Narrow" w:hAnsi="Arial Narrow"/>
          <w:b/>
          <w:bCs/>
          <w:sz w:val="28"/>
          <w:szCs w:val="28"/>
        </w:rPr>
        <w:t>Bebaute bzw. bebaubare Grundstücke</w:t>
      </w:r>
    </w:p>
    <w:p w14:paraId="33B20F95" w14:textId="77777777" w:rsidR="007B0685" w:rsidRPr="007B0685" w:rsidRDefault="007B0685" w:rsidP="007B0685">
      <w:pPr>
        <w:spacing w:after="0" w:line="240" w:lineRule="auto"/>
        <w:rPr>
          <w:rFonts w:ascii="Arial Narrow" w:hAnsi="Arial Narrow"/>
        </w:rPr>
      </w:pPr>
    </w:p>
    <w:p w14:paraId="510C9042" w14:textId="77777777" w:rsidR="007B0685" w:rsidRPr="007B0685" w:rsidRDefault="007B0685" w:rsidP="007B0685">
      <w:pPr>
        <w:spacing w:after="0" w:line="240" w:lineRule="auto"/>
        <w:rPr>
          <w:rFonts w:ascii="Arial Narrow" w:hAnsi="Arial Narrow"/>
        </w:rPr>
      </w:pPr>
      <w:r w:rsidRPr="007B0685">
        <w:rPr>
          <w:rFonts w:ascii="Arial Narrow" w:hAnsi="Arial Narrow"/>
        </w:rPr>
        <w:t>Grundangaben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0685" w:rsidRPr="007B0685" w14:paraId="2D47C9FA" w14:textId="77777777" w:rsidTr="00BE7E5B">
        <w:tc>
          <w:tcPr>
            <w:tcW w:w="10456" w:type="dxa"/>
          </w:tcPr>
          <w:p w14:paraId="6A07189A" w14:textId="77777777" w:rsidR="007B0685" w:rsidRPr="007B0685" w:rsidRDefault="007B0685" w:rsidP="007B0685">
            <w:pPr>
              <w:tabs>
                <w:tab w:val="left" w:pos="2190"/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  <w:b/>
                <w:bCs/>
              </w:rPr>
              <w:t>Aktenzeichen</w:t>
            </w:r>
            <w:r w:rsidRPr="007B0685">
              <w:rPr>
                <w:rFonts w:ascii="Arial Narrow" w:hAnsi="Arial Narrow"/>
                <w:b/>
                <w:bCs/>
              </w:rPr>
              <w:tab/>
            </w:r>
            <w:r w:rsidRPr="007B0685">
              <w:rPr>
                <w:rFonts w:ascii="Arial Narrow" w:hAnsi="Arial Narrow"/>
                <w:b/>
                <w:bCs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Aktenzeichen 16-stellig"/>
                <w:tag w:val="Aktenzeichen 16-stellig"/>
                <w:id w:val="1453904032"/>
                <w:placeholder>
                  <w:docPart w:val="1BA7C546743A4FA3AA24CB44AF16EC75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  <w:bCs/>
                </w:rPr>
              </w:sdtEndPr>
              <w:sdtContent>
                <w:r w:rsidRPr="007B0685">
                  <w:rPr>
                    <w:color w:val="808080"/>
                  </w:rPr>
                  <w:t>Aktenzeichen – Bitte hier eintragen</w:t>
                </w:r>
              </w:sdtContent>
            </w:sdt>
            <w:r w:rsidRPr="007B0685">
              <w:rPr>
                <w:rFonts w:ascii="Arial Narrow" w:hAnsi="Arial Narrow"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Sie finden das Aktenzeichen (16-stellig), bisher auch Einheitswert-Aktenzeichen, EW-Az. oder ähnlich genannte, entweder auf den Einheitswertbescheiden des Finanzamts oder den Abgabebescheiden bzw. Grundsteuerbescheiden der Kommune.</w:t>
            </w:r>
          </w:p>
        </w:tc>
      </w:tr>
      <w:tr w:rsidR="007B0685" w:rsidRPr="007B0685" w14:paraId="754BE5E1" w14:textId="77777777" w:rsidTr="00BE7E5B">
        <w:tc>
          <w:tcPr>
            <w:tcW w:w="10456" w:type="dxa"/>
          </w:tcPr>
          <w:p w14:paraId="361C433A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  <w:b/>
                <w:bCs/>
              </w:rPr>
              <w:t>Zuständiges Finanzamt</w:t>
            </w:r>
            <w:r w:rsidRPr="007B0685">
              <w:rPr>
                <w:rFonts w:ascii="Arial Narrow" w:hAnsi="Arial Narrow"/>
                <w:b/>
                <w:bCs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zuständiges Finanzamt"/>
                <w:tag w:val="zuständiges Finanzamt"/>
                <w:id w:val="819842045"/>
                <w:placeholder>
                  <w:docPart w:val="EBC5318C265A4FCF8097C93B9B376AF8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  <w:bCs/>
                </w:rPr>
              </w:sdtEndPr>
              <w:sdtContent>
                <w:r w:rsidRPr="007B0685">
                  <w:rPr>
                    <w:color w:val="808080"/>
                  </w:rPr>
                  <w:t>Finanzamt – Bitte hier eintragen.</w:t>
                </w:r>
              </w:sdtContent>
            </w:sdt>
            <w:r w:rsidRPr="007B0685">
              <w:rPr>
                <w:rFonts w:ascii="Arial Narrow" w:hAnsi="Arial Narrow"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Zuständig ist das Finanzamt, in dessen Bezirk der Grundbesitz liegt.</w:t>
            </w:r>
          </w:p>
        </w:tc>
      </w:tr>
      <w:tr w:rsidR="007B0685" w:rsidRPr="007B0685" w14:paraId="42625D3D" w14:textId="77777777" w:rsidTr="00BE7E5B">
        <w:trPr>
          <w:trHeight w:val="777"/>
        </w:trPr>
        <w:tc>
          <w:tcPr>
            <w:tcW w:w="10456" w:type="dxa"/>
          </w:tcPr>
          <w:p w14:paraId="7BBED275" w14:textId="77777777" w:rsidR="007B0685" w:rsidRPr="007B0685" w:rsidRDefault="007B0685" w:rsidP="007B068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B0685">
              <w:rPr>
                <w:rFonts w:ascii="Arial Narrow" w:hAnsi="Arial Narrow"/>
                <w:b/>
                <w:bCs/>
              </w:rPr>
              <w:t>Lage des Grundstücks</w:t>
            </w:r>
          </w:p>
          <w:p w14:paraId="629CDE18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Straße und Hausnummer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Straße und Hausnummer"/>
                <w:tag w:val="Straße und Hausnummer"/>
                <w:id w:val="-1128777104"/>
                <w:placeholder>
                  <w:docPart w:val="A0CECA4AC6804819B874BAF3F9B1C556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Straße und Hausnummer – Bitte hier eintragen.</w:t>
                </w:r>
              </w:sdtContent>
            </w:sdt>
          </w:p>
          <w:p w14:paraId="370127D8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Postleitzahl und Ort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PLZ und Ort"/>
                <w:tag w:val="PLZ und Ort"/>
                <w:id w:val="-794518790"/>
                <w:placeholder>
                  <w:docPart w:val="81D6BDBE153740CA90F9CEFF0AA0690F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PLZ und Ort – Bitte hier eintragen.</w:t>
                </w:r>
              </w:sdtContent>
            </w:sdt>
          </w:p>
        </w:tc>
      </w:tr>
      <w:tr w:rsidR="007B0685" w:rsidRPr="007B0685" w14:paraId="4918064E" w14:textId="77777777" w:rsidTr="00BE7E5B">
        <w:tc>
          <w:tcPr>
            <w:tcW w:w="10456" w:type="dxa"/>
          </w:tcPr>
          <w:p w14:paraId="529FC9D8" w14:textId="77777777" w:rsidR="007B0685" w:rsidRPr="007B0685" w:rsidRDefault="007B0685" w:rsidP="007B0685">
            <w:pPr>
              <w:spacing w:line="276" w:lineRule="auto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7B0685">
              <w:rPr>
                <w:rFonts w:ascii="Arial Narrow" w:hAnsi="Arial Narrow"/>
                <w:b/>
                <w:bCs/>
              </w:rPr>
              <w:t>Eigentümerinnen und Eigentümer</w:t>
            </w:r>
            <w:r w:rsidRPr="007B0685">
              <w:rPr>
                <w:rFonts w:ascii="Arial Narrow" w:hAnsi="Arial Narrow"/>
                <w:b/>
                <w:bCs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Es sind alle </w:t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  <w:u w:val="single"/>
              </w:rPr>
              <w:t>Eigentümerinnen und Eigentümer mit Adressdaten</w:t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zu erklären.</w:t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br/>
              <w:t>Sie besitzen eine Eigentumswohnung? Dann bildet Ihre Wohnung ein Grundstück. Nur für Ihre Eigentumswohnung sind die (Mit-)Eigentümerinnen bzw. (Mit-)Eigentümer zu erklären</w:t>
            </w:r>
          </w:p>
          <w:sdt>
            <w:sdtPr>
              <w:rPr>
                <w:rFonts w:ascii="Arial Narrow" w:hAnsi="Arial Narrow"/>
                <w:b/>
              </w:rPr>
              <w:alias w:val="Eigentümer/in mit Adressdaten"/>
              <w:tag w:val="Eigentümer/in mit Adressdaten"/>
              <w:id w:val="315776172"/>
              <w:placeholder>
                <w:docPart w:val="AED1FFF97EFE4C6082626B6970C21119"/>
              </w:placeholder>
              <w:showingPlcHdr/>
              <w15:color w:val="008000"/>
            </w:sdtPr>
            <w:sdtEndPr>
              <w:rPr>
                <w:rFonts w:asciiTheme="minorHAnsi" w:hAnsiTheme="minorHAnsi"/>
                <w:b w:val="0"/>
                <w:color w:val="808080" w:themeColor="background1" w:themeShade="80"/>
                <w:sz w:val="16"/>
                <w:szCs w:val="16"/>
              </w:rPr>
            </w:sdtEndPr>
            <w:sdtContent>
              <w:p w14:paraId="570F57C2" w14:textId="77777777" w:rsidR="007B0685" w:rsidRPr="007B0685" w:rsidRDefault="007B0685" w:rsidP="007B0685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 w:rsidRPr="007B0685">
                  <w:rPr>
                    <w:color w:val="808080"/>
                  </w:rPr>
                  <w:t>Name und Adressdaten – Bitte hier eingeben.</w:t>
                </w:r>
              </w:p>
            </w:sdtContent>
          </w:sdt>
          <w:sdt>
            <w:sdtPr>
              <w:rPr>
                <w:rFonts w:ascii="Arial Narrow" w:hAnsi="Arial Narrow"/>
                <w:b/>
              </w:rPr>
              <w:alias w:val="weiterer Eigentümer/in mit Adressdaten"/>
              <w:tag w:val="Eigentümer/in mit Adressdaten"/>
              <w:id w:val="894084548"/>
              <w:placeholder>
                <w:docPart w:val="0CD1DC8FEFA7402A938EE7A938680924"/>
              </w:placeholder>
              <w:showingPlcHdr/>
              <w15:color w:val="008000"/>
            </w:sdtPr>
            <w:sdtEndPr>
              <w:rPr>
                <w:rFonts w:asciiTheme="minorHAnsi" w:hAnsiTheme="minorHAnsi"/>
                <w:b w:val="0"/>
              </w:rPr>
            </w:sdtEndPr>
            <w:sdtContent>
              <w:p w14:paraId="02A683B9" w14:textId="77777777" w:rsidR="007B0685" w:rsidRPr="007B0685" w:rsidRDefault="007B0685" w:rsidP="007B0685">
                <w:pPr>
                  <w:rPr>
                    <w:rFonts w:ascii="Arial Narrow" w:hAnsi="Arial Narrow"/>
                  </w:rPr>
                </w:pPr>
                <w:r w:rsidRPr="007B0685">
                  <w:rPr>
                    <w:color w:val="808080"/>
                  </w:rPr>
                  <w:t>Weitere Eigentürmer/in Adressdaten – Bitte hier eingeben</w:t>
                </w:r>
              </w:p>
            </w:sdtContent>
          </w:sdt>
        </w:tc>
      </w:tr>
      <w:tr w:rsidR="007B0685" w:rsidRPr="007B0685" w14:paraId="36525C6C" w14:textId="77777777" w:rsidTr="00BE7E5B">
        <w:trPr>
          <w:trHeight w:val="1486"/>
        </w:trPr>
        <w:tc>
          <w:tcPr>
            <w:tcW w:w="10456" w:type="dxa"/>
          </w:tcPr>
          <w:p w14:paraId="39B6BDB9" w14:textId="77777777" w:rsidR="007B0685" w:rsidRPr="007B0685" w:rsidRDefault="007B0685" w:rsidP="007B0685">
            <w:pPr>
              <w:rPr>
                <w:rFonts w:ascii="Arial Narrow" w:hAnsi="Arial Narrow"/>
                <w:sz w:val="16"/>
                <w:szCs w:val="16"/>
              </w:rPr>
            </w:pPr>
            <w:r w:rsidRPr="007B0685">
              <w:rPr>
                <w:rFonts w:ascii="Arial Narrow" w:hAnsi="Arial Narrow"/>
                <w:b/>
                <w:bCs/>
              </w:rPr>
              <w:t>Angaben zum Grund und Boden</w:t>
            </w:r>
            <w:r w:rsidRPr="007B0685">
              <w:rPr>
                <w:rFonts w:ascii="Arial Narrow" w:hAnsi="Arial Narrow"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Es werden folgende Informationen aus dem Grundbuchauszug benötigt:</w:t>
            </w:r>
          </w:p>
          <w:p w14:paraId="32993574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Gemarkung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Gemarkung"/>
                <w:tag w:val="Gemarkung"/>
                <w:id w:val="1248305179"/>
                <w:placeholder>
                  <w:docPart w:val="CCF76A1A65F0475190B2E72BA863AE52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Gemarkung – Bitte hier eingeben.</w:t>
                </w:r>
              </w:sdtContent>
            </w:sdt>
          </w:p>
          <w:p w14:paraId="3AA4756A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Flur und Flurstück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Flur und Flurstück"/>
                <w:tag w:val="Flur und Flurstück"/>
                <w:id w:val="704444945"/>
                <w:placeholder>
                  <w:docPart w:val="4EFCCC1E38644FC5ACC5485B0F57EB2E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Flur und Flurstück  - Bitte hier eingeben.</w:t>
                </w:r>
              </w:sdtContent>
            </w:sdt>
          </w:p>
          <w:p w14:paraId="523927EB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Größe des Grundstücks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Größe des Gundstücks"/>
                <w:tag w:val="Größe des Gundstücks"/>
                <w:id w:val="-1915307718"/>
                <w:placeholder>
                  <w:docPart w:val="C7AF28EE4DF74DE7B1347CE9C802BF88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Grundstücksgröße – Bitte hier eingeben.</w:t>
                </w:r>
              </w:sdtContent>
            </w:sdt>
          </w:p>
          <w:p w14:paraId="75BD35FD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 xml:space="preserve">Grundbuchblattnummer 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Grundbuchblattnummer"/>
                <w:tag w:val="Grundbuchblattnummer"/>
                <w:id w:val="-692689887"/>
                <w:placeholder>
                  <w:docPart w:val="BC036F96DDE74900ACEF30023ACA24C7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Grundbuchblattnummer – Bitte hier eingeben.</w:t>
                </w:r>
              </w:sdtContent>
            </w:sdt>
          </w:p>
          <w:p w14:paraId="76CD2005" w14:textId="77777777" w:rsidR="007B0685" w:rsidRPr="007B0685" w:rsidRDefault="007B0685" w:rsidP="007B0685">
            <w:pPr>
              <w:tabs>
                <w:tab w:val="left" w:pos="2574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</w:rPr>
              <w:t>ggf. Miteigentumsanteil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Miteigentumsanteil"/>
                <w:tag w:val="Miteigentumsanteil"/>
                <w:id w:val="-1452467198"/>
                <w:placeholder>
                  <w:docPart w:val="D13B7C2CDFD6474E95137303460D901F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Miteigentumsanteil – Bitte hier eingeben.</w:t>
                </w:r>
              </w:sdtContent>
            </w:sdt>
          </w:p>
        </w:tc>
      </w:tr>
      <w:tr w:rsidR="007B0685" w:rsidRPr="007B0685" w14:paraId="7AFDB439" w14:textId="77777777" w:rsidTr="00BE7E5B">
        <w:tc>
          <w:tcPr>
            <w:tcW w:w="10456" w:type="dxa"/>
          </w:tcPr>
          <w:p w14:paraId="10B077C6" w14:textId="77777777" w:rsidR="007B0685" w:rsidRPr="007B0685" w:rsidRDefault="007B0685" w:rsidP="007B0685">
            <w:pPr>
              <w:tabs>
                <w:tab w:val="left" w:pos="3141"/>
              </w:tabs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7B0685">
              <w:rPr>
                <w:rFonts w:ascii="Arial Narrow" w:hAnsi="Arial Narrow"/>
                <w:b/>
                <w:bCs/>
              </w:rPr>
              <w:t>Wohnflächen von Gebäuden</w:t>
            </w:r>
            <w:r w:rsidRPr="007B0685">
              <w:rPr>
                <w:rFonts w:ascii="Arial Narrow" w:hAnsi="Arial Narrow"/>
                <w:b/>
                <w:bCs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Wohnflächen"/>
                <w:tag w:val="Wohnflächen"/>
                <w:id w:val="-512222103"/>
                <w:placeholder>
                  <w:docPart w:val="DE4393A9FAE64D618D6E00734A962C1A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  <w:bCs/>
                </w:rPr>
              </w:sdtEndPr>
              <w:sdtContent>
                <w:r w:rsidRPr="007B0685">
                  <w:rPr>
                    <w:color w:val="808080"/>
                  </w:rPr>
                  <w:t>Wohnflächen – Bitte hier eingeben.</w:t>
                </w:r>
              </w:sdtContent>
            </w:sdt>
            <w:r w:rsidRPr="007B0685">
              <w:rPr>
                <w:rFonts w:ascii="Arial Narrow" w:hAnsi="Arial Narrow"/>
              </w:rPr>
              <w:br/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Bei reinen Wohngebäuden ist nur die Wohnfläche zu erklären. Die Fläche eines </w:t>
            </w:r>
            <w:r w:rsidRPr="007B0685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Arbeitszimmers</w:t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gehört zur Wohnfläche. Die Wohnfläche finden Sie ggf. in Ihren Bauunterlagen oder dem Kaufvertrag.</w:t>
            </w:r>
          </w:p>
          <w:p w14:paraId="5CEFA6EB" w14:textId="77777777" w:rsidR="007B0685" w:rsidRPr="007B0685" w:rsidRDefault="007B0685" w:rsidP="007B0685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Zur Wohnfläche zählen nicht:</w:t>
            </w:r>
          </w:p>
          <w:p w14:paraId="70E363DA" w14:textId="77777777" w:rsidR="007B0685" w:rsidRPr="007B0685" w:rsidRDefault="007B0685" w:rsidP="007B0685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Räume im Keller und Dachgeschoss, die nicht als Wohnraum dienen</w:t>
            </w:r>
          </w:p>
          <w:p w14:paraId="5E7AA445" w14:textId="77777777" w:rsidR="007B0685" w:rsidRPr="007B0685" w:rsidRDefault="007B0685" w:rsidP="007B0685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Garagen – Dienen sie Wohngebäuden, bleiben sie außer Ansatz, wenn sie in räumlichem Zusammenhang zum Wohngebäude stehen (z.B. angebaute oder freistehende Garage auf dem Grundstück; Tiefgarage im Mietshaus) oder wenn ihre Grundfläche 100 Quadratmeter nicht überschreitet.</w:t>
            </w:r>
          </w:p>
          <w:p w14:paraId="21FCD17F" w14:textId="77777777" w:rsidR="007B0685" w:rsidRPr="007B0685" w:rsidRDefault="007B0685" w:rsidP="007B0685">
            <w:pPr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Nebengebäude – Sie bleiben unberücksichtigt, wenn sie Wohngebäuden dienen und Ihre Gebäudefläche weniger als 30 Quadratmeter beträgt. Ein Nebengebäude kann beispielsweise eine Scheune oder ein Gartenhaus sein.</w:t>
            </w:r>
          </w:p>
        </w:tc>
      </w:tr>
      <w:tr w:rsidR="007B0685" w:rsidRPr="007B0685" w14:paraId="3D7A9E0B" w14:textId="77777777" w:rsidTr="00BE7E5B">
        <w:trPr>
          <w:trHeight w:val="613"/>
        </w:trPr>
        <w:tc>
          <w:tcPr>
            <w:tcW w:w="10456" w:type="dxa"/>
          </w:tcPr>
          <w:p w14:paraId="71F7ECA9" w14:textId="77777777" w:rsidR="007B0685" w:rsidRPr="007B0685" w:rsidRDefault="007B0685" w:rsidP="007B0685">
            <w:pPr>
              <w:tabs>
                <w:tab w:val="left" w:pos="3141"/>
              </w:tabs>
              <w:spacing w:line="276" w:lineRule="auto"/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  <w:b/>
                <w:bCs/>
              </w:rPr>
              <w:t>Nutzungsfläche von Gebäuden</w:t>
            </w:r>
            <w:r w:rsidRPr="007B068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b/>
                </w:rPr>
                <w:alias w:val="Nutzungsfläche"/>
                <w:tag w:val="Nutzungsfläche"/>
                <w:id w:val="2112007298"/>
                <w:placeholder>
                  <w:docPart w:val="DEDED9A8590D4DBEB1450DEE15782C71"/>
                </w:placeholder>
                <w:showingPlcHdr/>
                <w15:color w:val="008000"/>
                <w:text/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7B0685">
                  <w:rPr>
                    <w:color w:val="808080"/>
                  </w:rPr>
                  <w:t>Nutzfläche – Bitte hier eingeben.</w:t>
                </w:r>
              </w:sdtContent>
            </w:sdt>
          </w:p>
          <w:p w14:paraId="4F3EF645" w14:textId="77777777" w:rsidR="007B0685" w:rsidRPr="007B0685" w:rsidRDefault="007B0685" w:rsidP="007B0685">
            <w:pPr>
              <w:rPr>
                <w:rFonts w:ascii="Arial Narrow" w:hAnsi="Arial Narrow"/>
              </w:rPr>
            </w:pP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Zur Nutzungsfläche zählen insbesondere Flächen, die </w:t>
            </w:r>
            <w:r w:rsidRPr="007B0685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gewerblichen</w:t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7B0685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betrieblichen</w:t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(Werkstätte, Büroräume, …) oder </w:t>
            </w:r>
            <w:r w:rsidRPr="007B0685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sonstigen</w:t>
            </w:r>
            <w:r w:rsidRPr="007B0685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Zwecken (z.B. Vereinsräume) dienen und keine Wohnflächen sind. Die Information zur Nutzungsfläche finden sie ggf. in Ihren Bauunterlagen oder dem Kaufvertrag</w:t>
            </w:r>
          </w:p>
        </w:tc>
      </w:tr>
    </w:tbl>
    <w:p w14:paraId="240DD1D5" w14:textId="77777777" w:rsidR="00187C9E" w:rsidRPr="007B0685" w:rsidRDefault="00187C9E" w:rsidP="007B0685"/>
    <w:sectPr w:rsidR="00187C9E" w:rsidRPr="007B0685" w:rsidSect="007B0685">
      <w:pgSz w:w="11906" w:h="16838"/>
      <w:pgMar w:top="1417" w:right="424" w:bottom="568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1C19" w14:textId="77777777" w:rsidR="00EC22A3" w:rsidRDefault="00EC22A3" w:rsidP="00697650">
      <w:pPr>
        <w:spacing w:after="0" w:line="240" w:lineRule="auto"/>
      </w:pPr>
      <w:r>
        <w:separator/>
      </w:r>
    </w:p>
  </w:endnote>
  <w:endnote w:type="continuationSeparator" w:id="0">
    <w:p w14:paraId="00AA9771" w14:textId="77777777" w:rsidR="00EC22A3" w:rsidRDefault="00EC22A3" w:rsidP="0069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96F2" w14:textId="77777777" w:rsidR="00EC22A3" w:rsidRDefault="00EC22A3" w:rsidP="00697650">
      <w:pPr>
        <w:spacing w:after="0" w:line="240" w:lineRule="auto"/>
      </w:pPr>
      <w:r>
        <w:separator/>
      </w:r>
    </w:p>
  </w:footnote>
  <w:footnote w:type="continuationSeparator" w:id="0">
    <w:p w14:paraId="6CCC42A4" w14:textId="77777777" w:rsidR="00EC22A3" w:rsidRDefault="00EC22A3" w:rsidP="0069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2E49"/>
    <w:multiLevelType w:val="hybridMultilevel"/>
    <w:tmpl w:val="DFB6D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4A11"/>
    <w:multiLevelType w:val="hybridMultilevel"/>
    <w:tmpl w:val="8DA0A01A"/>
    <w:lvl w:ilvl="0" w:tplc="D122AD8E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06327"/>
    <w:multiLevelType w:val="hybridMultilevel"/>
    <w:tmpl w:val="FB86E554"/>
    <w:lvl w:ilvl="0" w:tplc="A03A4B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01452">
    <w:abstractNumId w:val="1"/>
  </w:num>
  <w:num w:numId="2" w16cid:durableId="1709604309">
    <w:abstractNumId w:val="2"/>
  </w:num>
  <w:num w:numId="3" w16cid:durableId="20650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9PFHIj0eqWGveM0ShUuF9ErsDC9RUL9qX5VLkRsnrFmCxisvI1xg1Pq6K66/3TQBhXFm0zQNSGJk+IwVCFKvg==" w:salt="7uuzo15wQNPZwXsdkpf8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EC22A3"/>
    <w:rsid w:val="000B13ED"/>
    <w:rsid w:val="00187C9E"/>
    <w:rsid w:val="001C55C5"/>
    <w:rsid w:val="00257C7E"/>
    <w:rsid w:val="002F0FE8"/>
    <w:rsid w:val="003331A1"/>
    <w:rsid w:val="00374A7E"/>
    <w:rsid w:val="0040596D"/>
    <w:rsid w:val="00433224"/>
    <w:rsid w:val="00456AAA"/>
    <w:rsid w:val="004F5FE6"/>
    <w:rsid w:val="0055057B"/>
    <w:rsid w:val="005C1750"/>
    <w:rsid w:val="005D6625"/>
    <w:rsid w:val="00640A34"/>
    <w:rsid w:val="00697650"/>
    <w:rsid w:val="00785490"/>
    <w:rsid w:val="00796ECF"/>
    <w:rsid w:val="007B0685"/>
    <w:rsid w:val="007B52C8"/>
    <w:rsid w:val="007E52B2"/>
    <w:rsid w:val="007F03FD"/>
    <w:rsid w:val="008A52F9"/>
    <w:rsid w:val="008E030D"/>
    <w:rsid w:val="00906458"/>
    <w:rsid w:val="0098000B"/>
    <w:rsid w:val="009D0535"/>
    <w:rsid w:val="009F0189"/>
    <w:rsid w:val="009F4DBA"/>
    <w:rsid w:val="00A9114A"/>
    <w:rsid w:val="00AA1ED6"/>
    <w:rsid w:val="00B21DED"/>
    <w:rsid w:val="00B84B64"/>
    <w:rsid w:val="00BE15F1"/>
    <w:rsid w:val="00BF16CA"/>
    <w:rsid w:val="00C34462"/>
    <w:rsid w:val="00CF1C29"/>
    <w:rsid w:val="00D36661"/>
    <w:rsid w:val="00D3671D"/>
    <w:rsid w:val="00D902C1"/>
    <w:rsid w:val="00DE27A5"/>
    <w:rsid w:val="00E33FFC"/>
    <w:rsid w:val="00E8079C"/>
    <w:rsid w:val="00EC22A3"/>
    <w:rsid w:val="00EC788B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45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6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650"/>
  </w:style>
  <w:style w:type="paragraph" w:styleId="Fuzeile">
    <w:name w:val="footer"/>
    <w:basedOn w:val="Standard"/>
    <w:link w:val="FuzeileZchn"/>
    <w:uiPriority w:val="99"/>
    <w:unhideWhenUsed/>
    <w:rsid w:val="0069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650"/>
  </w:style>
  <w:style w:type="paragraph" w:styleId="Listenabsatz">
    <w:name w:val="List Paragraph"/>
    <w:basedOn w:val="Standard"/>
    <w:uiPriority w:val="34"/>
    <w:qFormat/>
    <w:rsid w:val="00697650"/>
    <w:pPr>
      <w:ind w:left="720"/>
      <w:contextualSpacing/>
    </w:pPr>
    <w:rPr>
      <w:rFonts w:eastAsiaTheme="minorEastAsia"/>
      <w:lang w:eastAsia="de-DE"/>
    </w:rPr>
  </w:style>
  <w:style w:type="paragraph" w:styleId="KeinLeerraum">
    <w:name w:val="No Spacing"/>
    <w:uiPriority w:val="1"/>
    <w:qFormat/>
    <w:rsid w:val="0069765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33FFC"/>
    <w:rPr>
      <w:color w:val="808080"/>
    </w:rPr>
  </w:style>
  <w:style w:type="table" w:styleId="Tabellenraster">
    <w:name w:val="Table Grid"/>
    <w:basedOn w:val="NormaleTabelle"/>
    <w:uiPriority w:val="39"/>
    <w:rsid w:val="007E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E15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5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5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5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5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ue%20Formulare\Fragebogen%20Grundsteuer%20E-Mail%20vers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971D2D36C4EB0A938D4E0995D1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97E0-F6C0-4F1A-A08A-D123E7978B89}"/>
      </w:docPartPr>
      <w:docPartBody>
        <w:p w:rsidR="00000000" w:rsidRDefault="004E092D">
          <w:pPr>
            <w:pStyle w:val="C64971D2D36C4EB0A938D4E0995D18CC"/>
          </w:pPr>
          <w:r w:rsidRPr="00E3733A">
            <w:rPr>
              <w:rStyle w:val="Platzhaltertext"/>
            </w:rPr>
            <w:t>Aktenzeichen</w:t>
          </w:r>
          <w:r w:rsidRPr="00E3733A">
            <w:rPr>
              <w:rStyle w:val="Platzhaltertext"/>
              <w:b/>
            </w:rPr>
            <w:t xml:space="preserve"> -</w:t>
          </w:r>
          <w:r>
            <w:rPr>
              <w:rStyle w:val="Formatvorlage1"/>
            </w:rPr>
            <w:t xml:space="preserve"> </w:t>
          </w:r>
          <w:r>
            <w:rPr>
              <w:rStyle w:val="Platzhaltertext"/>
            </w:rPr>
            <w:t>Bitte hier eintragen</w:t>
          </w:r>
        </w:p>
      </w:docPartBody>
    </w:docPart>
    <w:docPart>
      <w:docPartPr>
        <w:name w:val="CE53EECA1B5943C0A9416178F12C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47AC5-BF29-4057-B43D-2FE0D5C95710}"/>
      </w:docPartPr>
      <w:docPartBody>
        <w:p w:rsidR="00000000" w:rsidRDefault="004E092D">
          <w:pPr>
            <w:pStyle w:val="CE53EECA1B5943C0A9416178F12C72BF"/>
          </w:pPr>
          <w:r w:rsidRPr="00744451">
            <w:rPr>
              <w:rStyle w:val="Platzhaltertext"/>
              <w:bCs/>
            </w:rPr>
            <w:t>Finanzamt – Bitte hier eintragen</w:t>
          </w:r>
        </w:p>
      </w:docPartBody>
    </w:docPart>
    <w:docPart>
      <w:docPartPr>
        <w:name w:val="FAE29B6D57D34FFEB665359E8EF83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CA54B-24EB-4589-8139-7BE50FE16D36}"/>
      </w:docPartPr>
      <w:docPartBody>
        <w:p w:rsidR="00000000" w:rsidRDefault="004E092D">
          <w:pPr>
            <w:pStyle w:val="FAE29B6D57D34FFEB665359E8EF83021"/>
          </w:pPr>
          <w:r>
            <w:rPr>
              <w:rStyle w:val="Platzhaltertext"/>
            </w:rPr>
            <w:t>Straße und Hausnummer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B397EB10BFE04C1C80E683B868C05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ED543-D1A7-4160-9447-18AF72DD08AC}"/>
      </w:docPartPr>
      <w:docPartBody>
        <w:p w:rsidR="00000000" w:rsidRDefault="004E092D">
          <w:pPr>
            <w:pStyle w:val="B397EB10BFE04C1C80E683B868C05F57"/>
          </w:pPr>
          <w:r>
            <w:rPr>
              <w:rStyle w:val="Platzhaltertext"/>
            </w:rPr>
            <w:t>PLZ und Ort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DD1942861704477DBEEF9F87695B0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F3146-A105-45A8-89B3-9B3D9494781D}"/>
      </w:docPartPr>
      <w:docPartBody>
        <w:p w:rsidR="00000000" w:rsidRDefault="004E092D">
          <w:pPr>
            <w:pStyle w:val="DD1942861704477DBEEF9F87695B0F73"/>
          </w:pPr>
          <w:r>
            <w:rPr>
              <w:rStyle w:val="Platzhaltertext"/>
            </w:rPr>
            <w:t>Gemarkung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C9B73F6F2CE5471FB4F34D886C1C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F63EB-596B-4FE9-8853-A9D52321C5D9}"/>
      </w:docPartPr>
      <w:docPartBody>
        <w:p w:rsidR="00000000" w:rsidRDefault="004E092D">
          <w:pPr>
            <w:pStyle w:val="C9B73F6F2CE5471FB4F34D886C1CBE77"/>
          </w:pPr>
          <w:r>
            <w:rPr>
              <w:rStyle w:val="Platzhaltertext"/>
            </w:rPr>
            <w:t>Flur und Flurstück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E57F887AB7594F4AA034C801E258B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6F467-53DA-488C-B3EF-FA57B2B025C9}"/>
      </w:docPartPr>
      <w:docPartBody>
        <w:p w:rsidR="00000000" w:rsidRDefault="004E092D">
          <w:pPr>
            <w:pStyle w:val="E57F887AB7594F4AA034C801E258BB38"/>
          </w:pPr>
          <w:r>
            <w:rPr>
              <w:rStyle w:val="Platzhaltertext"/>
            </w:rPr>
            <w:t>Grundbuchblattnummer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1BA7C546743A4FA3AA24CB44AF16E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1E4B2-B774-4FE4-968D-302470A0F311}"/>
      </w:docPartPr>
      <w:docPartBody>
        <w:p w:rsidR="00000000" w:rsidRDefault="004E092D">
          <w:pPr>
            <w:pStyle w:val="1BA7C546743A4FA3AA24CB44AF16EC75"/>
          </w:pPr>
          <w:r>
            <w:rPr>
              <w:rStyle w:val="Platzhaltertext"/>
            </w:rPr>
            <w:t>Aktenzeichen – Bitte hier eintragen</w:t>
          </w:r>
        </w:p>
      </w:docPartBody>
    </w:docPart>
    <w:docPart>
      <w:docPartPr>
        <w:name w:val="EBC5318C265A4FCF8097C93B9B376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37941-60DD-441A-9C77-A542F3C640AA}"/>
      </w:docPartPr>
      <w:docPartBody>
        <w:p w:rsidR="00000000" w:rsidRDefault="004E092D">
          <w:pPr>
            <w:pStyle w:val="EBC5318C265A4FCF8097C93B9B376AF8"/>
          </w:pPr>
          <w:r>
            <w:rPr>
              <w:rStyle w:val="Platzhaltertext"/>
            </w:rPr>
            <w:t>Finanzamt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A0CECA4AC6804819B874BAF3F9B1C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EC323-FD10-4123-8D00-A1E75200859D}"/>
      </w:docPartPr>
      <w:docPartBody>
        <w:p w:rsidR="00000000" w:rsidRDefault="004E092D">
          <w:pPr>
            <w:pStyle w:val="A0CECA4AC6804819B874BAF3F9B1C556"/>
          </w:pPr>
          <w:r>
            <w:rPr>
              <w:rStyle w:val="Platzhaltertext"/>
            </w:rPr>
            <w:t>Straße und Hausnummer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81D6BDBE153740CA90F9CEFF0AA06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E028A-14BF-4678-B53C-4208C4996463}"/>
      </w:docPartPr>
      <w:docPartBody>
        <w:p w:rsidR="00000000" w:rsidRDefault="004E092D">
          <w:pPr>
            <w:pStyle w:val="81D6BDBE153740CA90F9CEFF0AA0690F"/>
          </w:pPr>
          <w:r>
            <w:rPr>
              <w:rStyle w:val="Platzhaltertext"/>
            </w:rPr>
            <w:t>PLZ und Ort – Bitte hier eintragen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AED1FFF97EFE4C6082626B6970C2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057E8-68EC-45BF-8829-6F40DF8B5F16}"/>
      </w:docPartPr>
      <w:docPartBody>
        <w:p w:rsidR="00000000" w:rsidRDefault="004E092D">
          <w:pPr>
            <w:pStyle w:val="AED1FFF97EFE4C6082626B6970C21119"/>
          </w:pPr>
          <w:r>
            <w:rPr>
              <w:rStyle w:val="Platzhaltertext"/>
            </w:rPr>
            <w:t>Name und Adressdaten – Bitte hier eingeben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0CD1DC8FEFA7402A938EE7A938680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E6875-EBC3-413D-BF6F-7707500F21F5}"/>
      </w:docPartPr>
      <w:docPartBody>
        <w:p w:rsidR="00000000" w:rsidRDefault="004E092D">
          <w:pPr>
            <w:pStyle w:val="0CD1DC8FEFA7402A938EE7A938680924"/>
          </w:pPr>
          <w:r>
            <w:rPr>
              <w:rStyle w:val="Platzhaltertext"/>
            </w:rPr>
            <w:t>Weitere Eigentürmer/in Adressdaten – Bitte hier eingeben</w:t>
          </w:r>
        </w:p>
      </w:docPartBody>
    </w:docPart>
    <w:docPart>
      <w:docPartPr>
        <w:name w:val="CCF76A1A65F0475190B2E72BA863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6075-3200-45C0-902A-E0F31A595EDA}"/>
      </w:docPartPr>
      <w:docPartBody>
        <w:p w:rsidR="00000000" w:rsidRDefault="004E092D">
          <w:pPr>
            <w:pStyle w:val="CCF76A1A65F0475190B2E72BA863AE52"/>
          </w:pPr>
          <w:r>
            <w:rPr>
              <w:rStyle w:val="Platzhaltertext"/>
            </w:rPr>
            <w:t>Gemarkung – Bitte hier eingeben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4EFCCC1E38644FC5ACC5485B0F57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24DDA-6E95-490E-98AF-39516711F25D}"/>
      </w:docPartPr>
      <w:docPartBody>
        <w:p w:rsidR="00000000" w:rsidRDefault="004E092D">
          <w:pPr>
            <w:pStyle w:val="4EFCCC1E38644FC5ACC5485B0F57EB2E"/>
          </w:pPr>
          <w:r>
            <w:rPr>
              <w:rStyle w:val="Platzhaltertext"/>
            </w:rPr>
            <w:t>Flur und Flurstück  - Bitte hier eingeben.</w:t>
          </w:r>
        </w:p>
      </w:docPartBody>
    </w:docPart>
    <w:docPart>
      <w:docPartPr>
        <w:name w:val="C7AF28EE4DF74DE7B1347CE9C802B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99649-49D4-4C63-8826-B320411A207A}"/>
      </w:docPartPr>
      <w:docPartBody>
        <w:p w:rsidR="00000000" w:rsidRDefault="004E092D">
          <w:pPr>
            <w:pStyle w:val="C7AF28EE4DF74DE7B1347CE9C802BF88"/>
          </w:pPr>
          <w:r>
            <w:rPr>
              <w:rStyle w:val="Platzhaltertext"/>
            </w:rPr>
            <w:t>Grundstücksgröße – Bitte hier eingeben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BC036F96DDE74900ACEF30023ACA2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A0893-BF56-415C-B8DA-DDF2D8AF9139}"/>
      </w:docPartPr>
      <w:docPartBody>
        <w:p w:rsidR="00000000" w:rsidRDefault="004E092D">
          <w:pPr>
            <w:pStyle w:val="BC036F96DDE74900ACEF30023ACA24C7"/>
          </w:pPr>
          <w:r>
            <w:rPr>
              <w:rStyle w:val="Platzhaltertext"/>
            </w:rPr>
            <w:t>Grundbuchblattnummer – Bitte hier eingeben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D13B7C2CDFD6474E95137303460D9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5A65A-4241-46DE-9F0C-188EA8665C30}"/>
      </w:docPartPr>
      <w:docPartBody>
        <w:p w:rsidR="00000000" w:rsidRDefault="004E092D">
          <w:pPr>
            <w:pStyle w:val="D13B7C2CDFD6474E95137303460D901F"/>
          </w:pPr>
          <w:r>
            <w:rPr>
              <w:rStyle w:val="Platzhaltertext"/>
            </w:rPr>
            <w:t>Miteigentumsanteil – Bitte hier eingeben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DE4393A9FAE64D618D6E00734A962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A9427-B44B-44F1-9816-19A0D97CBFB8}"/>
      </w:docPartPr>
      <w:docPartBody>
        <w:p w:rsidR="00000000" w:rsidRDefault="004E092D">
          <w:pPr>
            <w:pStyle w:val="DE4393A9FAE64D618D6E00734A962C1A"/>
          </w:pPr>
          <w:r>
            <w:rPr>
              <w:rStyle w:val="Platzhaltertext"/>
            </w:rPr>
            <w:t>Wohnflächen – Bitte hier eingeben</w:t>
          </w:r>
          <w:r w:rsidRPr="00690EB7">
            <w:rPr>
              <w:rStyle w:val="Platzhaltertext"/>
            </w:rPr>
            <w:t>.</w:t>
          </w:r>
        </w:p>
      </w:docPartBody>
    </w:docPart>
    <w:docPart>
      <w:docPartPr>
        <w:name w:val="DEDED9A8590D4DBEB1450DEE15782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8279E-18C2-47FB-9A7D-C8599EA4127C}"/>
      </w:docPartPr>
      <w:docPartBody>
        <w:p w:rsidR="00000000" w:rsidRDefault="004E092D">
          <w:pPr>
            <w:pStyle w:val="DEDED9A8590D4DBEB1450DEE15782C71"/>
          </w:pPr>
          <w:r>
            <w:rPr>
              <w:rStyle w:val="Platzhaltertext"/>
            </w:rPr>
            <w:t>Nutzfläche – Bitte hier eingeben</w:t>
          </w:r>
          <w:r w:rsidRPr="00690EB7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Arial Narrow" w:hAnsi="Arial Narrow"/>
      <w:b/>
      <w:sz w:val="22"/>
    </w:rPr>
  </w:style>
  <w:style w:type="paragraph" w:customStyle="1" w:styleId="C64971D2D36C4EB0A938D4E0995D18CC">
    <w:name w:val="C64971D2D36C4EB0A938D4E0995D18CC"/>
  </w:style>
  <w:style w:type="paragraph" w:customStyle="1" w:styleId="CE53EECA1B5943C0A9416178F12C72BF">
    <w:name w:val="CE53EECA1B5943C0A9416178F12C72BF"/>
  </w:style>
  <w:style w:type="paragraph" w:customStyle="1" w:styleId="FAE29B6D57D34FFEB665359E8EF83021">
    <w:name w:val="FAE29B6D57D34FFEB665359E8EF83021"/>
  </w:style>
  <w:style w:type="paragraph" w:customStyle="1" w:styleId="B397EB10BFE04C1C80E683B868C05F57">
    <w:name w:val="B397EB10BFE04C1C80E683B868C05F57"/>
  </w:style>
  <w:style w:type="paragraph" w:customStyle="1" w:styleId="DD1942861704477DBEEF9F87695B0F73">
    <w:name w:val="DD1942861704477DBEEF9F87695B0F73"/>
  </w:style>
  <w:style w:type="paragraph" w:customStyle="1" w:styleId="C9B73F6F2CE5471FB4F34D886C1CBE77">
    <w:name w:val="C9B73F6F2CE5471FB4F34D886C1CBE77"/>
  </w:style>
  <w:style w:type="paragraph" w:customStyle="1" w:styleId="E57F887AB7594F4AA034C801E258BB38">
    <w:name w:val="E57F887AB7594F4AA034C801E258BB38"/>
  </w:style>
  <w:style w:type="paragraph" w:customStyle="1" w:styleId="1BA7C546743A4FA3AA24CB44AF16EC75">
    <w:name w:val="1BA7C546743A4FA3AA24CB44AF16EC75"/>
  </w:style>
  <w:style w:type="paragraph" w:customStyle="1" w:styleId="EBC5318C265A4FCF8097C93B9B376AF8">
    <w:name w:val="EBC5318C265A4FCF8097C93B9B376AF8"/>
  </w:style>
  <w:style w:type="paragraph" w:customStyle="1" w:styleId="A0CECA4AC6804819B874BAF3F9B1C556">
    <w:name w:val="A0CECA4AC6804819B874BAF3F9B1C556"/>
  </w:style>
  <w:style w:type="paragraph" w:customStyle="1" w:styleId="81D6BDBE153740CA90F9CEFF0AA0690F">
    <w:name w:val="81D6BDBE153740CA90F9CEFF0AA0690F"/>
  </w:style>
  <w:style w:type="paragraph" w:customStyle="1" w:styleId="AED1FFF97EFE4C6082626B6970C21119">
    <w:name w:val="AED1FFF97EFE4C6082626B6970C21119"/>
  </w:style>
  <w:style w:type="paragraph" w:customStyle="1" w:styleId="0CD1DC8FEFA7402A938EE7A938680924">
    <w:name w:val="0CD1DC8FEFA7402A938EE7A938680924"/>
  </w:style>
  <w:style w:type="paragraph" w:customStyle="1" w:styleId="CCF76A1A65F0475190B2E72BA863AE52">
    <w:name w:val="CCF76A1A65F0475190B2E72BA863AE52"/>
  </w:style>
  <w:style w:type="paragraph" w:customStyle="1" w:styleId="4EFCCC1E38644FC5ACC5485B0F57EB2E">
    <w:name w:val="4EFCCC1E38644FC5ACC5485B0F57EB2E"/>
  </w:style>
  <w:style w:type="paragraph" w:customStyle="1" w:styleId="C7AF28EE4DF74DE7B1347CE9C802BF88">
    <w:name w:val="C7AF28EE4DF74DE7B1347CE9C802BF88"/>
  </w:style>
  <w:style w:type="paragraph" w:customStyle="1" w:styleId="BC036F96DDE74900ACEF30023ACA24C7">
    <w:name w:val="BC036F96DDE74900ACEF30023ACA24C7"/>
  </w:style>
  <w:style w:type="paragraph" w:customStyle="1" w:styleId="D13B7C2CDFD6474E95137303460D901F">
    <w:name w:val="D13B7C2CDFD6474E95137303460D901F"/>
  </w:style>
  <w:style w:type="paragraph" w:customStyle="1" w:styleId="DE4393A9FAE64D618D6E00734A962C1A">
    <w:name w:val="DE4393A9FAE64D618D6E00734A962C1A"/>
  </w:style>
  <w:style w:type="paragraph" w:customStyle="1" w:styleId="DEDED9A8590D4DBEB1450DEE15782C71">
    <w:name w:val="DEDED9A8590D4DBEB1450DEE15782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15bcef4a-2d8d-4260-9636-57904687d300</BSO999929>
</file>

<file path=customXml/itemProps1.xml><?xml version="1.0" encoding="utf-8"?>
<ds:datastoreItem xmlns:ds="http://schemas.openxmlformats.org/officeDocument/2006/customXml" ds:itemID="{14D57E59-EB4B-4E93-9A9C-49B9199AFD3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 Grundsteuer E-Mail versand</Template>
  <TotalTime>0</TotalTime>
  <Pages>1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2022-05-18T11:36:00Z</dcterms:created>
  <dcterms:modified xsi:type="dcterms:W3CDTF">2022-05-18T11:36:00Z</dcterms:modified>
</cp:coreProperties>
</file>